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pStyle w:val="2"/>
        <w:widowControl/>
        <w:bidi w:val="0"/>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2244896"/>
    <w:rsid w:val="10847B9B"/>
    <w:rsid w:val="44EB321A"/>
    <w:rsid w:val="6A3C2D0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unhideWhenUsed/>
    <w:qFormat/>
    <w:uiPriority w:val="0"/>
    <w:pPr>
      <w:keepNext/>
      <w:keepLines/>
      <w:spacing w:before="100" w:after="100" w:line="300" w:lineRule="auto"/>
      <w:ind w:firstLine="0" w:firstLineChars="0"/>
      <w:jc w:val="left"/>
      <w:outlineLvl w:val="2"/>
    </w:pPr>
    <w:rPr>
      <w:rFonts w:eastAsia="宋体" w:asciiTheme="minorAscii" w:hAnsiTheme="minorAscii"/>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刘新元</cp:lastModifiedBy>
  <dcterms:modified xsi:type="dcterms:W3CDTF">2021-09-08T08:49:40Z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95C9EC2EA2D845DCB1A31483D670FB54</vt:lpwstr>
  </property>
</Properties>
</file>