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pStyle w:val="2"/>
        <w:widowControl/>
        <w:bidi w:val="0"/>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2244896"/>
    <w:rsid w:val="10847B9B"/>
    <w:rsid w:val="44EB321A"/>
    <w:rsid w:val="6D535020"/>
    <w:rsid w:val="71B33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3"/>
    <w:basedOn w:val="1"/>
    <w:next w:val="1"/>
    <w:unhideWhenUsed/>
    <w:qFormat/>
    <w:uiPriority w:val="0"/>
    <w:pPr>
      <w:keepNext/>
      <w:keepLines/>
      <w:spacing w:before="100" w:after="100" w:line="300" w:lineRule="auto"/>
      <w:ind w:firstLine="0" w:firstLineChars="0"/>
      <w:jc w:val="left"/>
      <w:outlineLvl w:val="2"/>
    </w:pPr>
    <w:rPr>
      <w:rFonts w:eastAsia="宋体" w:asciiTheme="minorAscii" w:hAnsiTheme="minorAscii"/>
      <w:b/>
      <w:sz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刘新元</cp:lastModifiedBy>
  <dcterms:modified xsi:type="dcterms:W3CDTF">2021-09-08T08:49:28Z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7B0602BBF9D14D6FBFE25B492EB4B01C</vt:lpwstr>
  </property>
</Properties>
</file>